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2"/>
        <w:tblW w:w="4948" w:type="pct"/>
        <w:tblLook w:val="04A0" w:firstRow="1" w:lastRow="0" w:firstColumn="1" w:lastColumn="0" w:noHBand="0" w:noVBand="1"/>
      </w:tblPr>
      <w:tblGrid>
        <w:gridCol w:w="292"/>
        <w:gridCol w:w="10144"/>
        <w:gridCol w:w="224"/>
      </w:tblGrid>
      <w:tr w:rsidR="00BF7705" w:rsidRPr="00F5652F" w:rsidTr="00F4269D">
        <w:trPr>
          <w:trHeight w:val="8318"/>
        </w:trPr>
        <w:tc>
          <w:tcPr>
            <w:tcW w:w="137" w:type="pct"/>
            <w:shd w:val="clear" w:color="auto" w:fill="auto"/>
          </w:tcPr>
          <w:p w:rsidR="00BF7705" w:rsidRPr="00F5652F" w:rsidRDefault="00BF7705" w:rsidP="00BF770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58" w:type="pct"/>
            <w:shd w:val="clear" w:color="auto" w:fill="auto"/>
          </w:tcPr>
          <w:p w:rsidR="00BF7705" w:rsidRPr="00F5652F" w:rsidRDefault="00BF7705" w:rsidP="00E534D0">
            <w:pPr>
              <w:pStyle w:val="Titolo"/>
              <w:spacing w:after="240"/>
              <w:contextualSpacing w:val="0"/>
              <w:rPr>
                <w:rFonts w:ascii="Arial" w:hAnsi="Arial" w:cs="Arial"/>
                <w:color w:val="auto"/>
                <w:u w:val="single"/>
              </w:rPr>
            </w:pPr>
            <w:r w:rsidRPr="00F5652F">
              <w:rPr>
                <w:rFonts w:ascii="Arial" w:hAnsi="Arial" w:cs="Arial"/>
                <w:color w:val="auto"/>
                <w:u w:val="single"/>
              </w:rPr>
              <w:t>MODULO DI PARTECIPAZIONE ALLA PROVA ATTITUDINALE</w:t>
            </w:r>
          </w:p>
          <w:p w:rsidR="00BF7705" w:rsidRPr="00F5652F" w:rsidRDefault="00BF7705" w:rsidP="00BF7705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29"/>
              <w:gridCol w:w="6185"/>
            </w:tblGrid>
            <w:tr w:rsidR="00BF7705" w:rsidRPr="00F5652F" w:rsidTr="00F4269D">
              <w:trPr>
                <w:trHeight w:val="416"/>
                <w:jc w:val="center"/>
              </w:trPr>
              <w:tc>
                <w:tcPr>
                  <w:tcW w:w="3729" w:type="dxa"/>
                  <w:vAlign w:val="center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jc w:val="right"/>
                    <w:rPr>
                      <w:rFonts w:ascii="Arial" w:hAnsi="Arial" w:cs="Arial"/>
                      <w:b/>
                    </w:rPr>
                  </w:pPr>
                  <w:bookmarkStart w:id="1" w:name="_Hlk93410180"/>
                  <w:r w:rsidRPr="00F5652F">
                    <w:rPr>
                      <w:rFonts w:ascii="Arial" w:hAnsi="Arial" w:cs="Arial"/>
                      <w:b/>
                    </w:rPr>
                    <w:t>QUALIFICA</w:t>
                  </w:r>
                </w:p>
              </w:tc>
              <w:tc>
                <w:tcPr>
                  <w:tcW w:w="6185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F7705" w:rsidRPr="00F5652F" w:rsidTr="00F4269D">
              <w:trPr>
                <w:trHeight w:val="416"/>
                <w:jc w:val="center"/>
              </w:trPr>
              <w:tc>
                <w:tcPr>
                  <w:tcW w:w="3729" w:type="dxa"/>
                  <w:vAlign w:val="center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jc w:val="righ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SESSIONE</w:t>
                  </w:r>
                </w:p>
              </w:tc>
              <w:tc>
                <w:tcPr>
                  <w:tcW w:w="6185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End w:id="1"/>
          </w:tbl>
          <w:p w:rsidR="00BF7705" w:rsidRPr="00F5652F" w:rsidRDefault="00BF7705" w:rsidP="00BF7705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9914" w:type="dxa"/>
              <w:jc w:val="center"/>
              <w:tblLook w:val="04A0" w:firstRow="1" w:lastRow="0" w:firstColumn="1" w:lastColumn="0" w:noHBand="0" w:noVBand="1"/>
            </w:tblPr>
            <w:tblGrid>
              <w:gridCol w:w="3717"/>
              <w:gridCol w:w="6197"/>
            </w:tblGrid>
            <w:tr w:rsidR="00BF7705" w:rsidRPr="00F5652F" w:rsidTr="00F4269D">
              <w:trPr>
                <w:trHeight w:val="490"/>
                <w:jc w:val="center"/>
              </w:trPr>
              <w:tc>
                <w:tcPr>
                  <w:tcW w:w="9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CANDIDATO</w:t>
                  </w: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3717" w:type="dxa"/>
                  <w:tcBorders>
                    <w:top w:val="single" w:sz="4" w:space="0" w:color="auto"/>
                  </w:tcBorders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NUMERO FASCICOLO</w:t>
                  </w:r>
                </w:p>
              </w:tc>
              <w:tc>
                <w:tcPr>
                  <w:tcW w:w="6197" w:type="dxa"/>
                  <w:tcBorders>
                    <w:top w:val="single" w:sz="4" w:space="0" w:color="auto"/>
                  </w:tcBorders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371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COGNOME</w:t>
                  </w:r>
                </w:p>
              </w:tc>
              <w:tc>
                <w:tcPr>
                  <w:tcW w:w="619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371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619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371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CODICE FISCALE ITALIANO</w:t>
                  </w:r>
                  <w:r w:rsidRPr="00937A61">
                    <w:rPr>
                      <w:rStyle w:val="Rimandonotaapidipagina"/>
                      <w:rFonts w:ascii="Arial" w:hAnsi="Arial" w:cs="Arial"/>
                      <w:sz w:val="28"/>
                      <w:szCs w:val="28"/>
                    </w:rPr>
                    <w:footnoteReference w:id="1"/>
                  </w:r>
                </w:p>
              </w:tc>
              <w:tc>
                <w:tcPr>
                  <w:tcW w:w="619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9914" w:type="dxa"/>
                  <w:gridSpan w:val="2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INFORMAZIONI DI CONTATTO</w:t>
                  </w: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371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INDIRIZZO E-MAIL</w:t>
                  </w:r>
                </w:p>
              </w:tc>
              <w:tc>
                <w:tcPr>
                  <w:tcW w:w="619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371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NUMERO DI TELEFONO</w:t>
                  </w:r>
                </w:p>
              </w:tc>
              <w:tc>
                <w:tcPr>
                  <w:tcW w:w="619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9914" w:type="dxa"/>
                  <w:gridSpan w:val="2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RECAPITO POSTALE</w:t>
                  </w: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371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INDIRIZZO</w:t>
                  </w:r>
                </w:p>
              </w:tc>
              <w:tc>
                <w:tcPr>
                  <w:tcW w:w="619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371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CITTA</w:t>
                  </w:r>
                  <w:r>
                    <w:rPr>
                      <w:rFonts w:ascii="Arial" w:hAnsi="Arial" w:cs="Arial"/>
                    </w:rPr>
                    <w:t>’</w:t>
                  </w:r>
                </w:p>
              </w:tc>
              <w:tc>
                <w:tcPr>
                  <w:tcW w:w="619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BF7705" w:rsidRPr="00F5652F" w:rsidTr="00F4269D">
              <w:trPr>
                <w:trHeight w:val="436"/>
                <w:jc w:val="center"/>
              </w:trPr>
              <w:tc>
                <w:tcPr>
                  <w:tcW w:w="371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CAP</w:t>
                  </w:r>
                </w:p>
              </w:tc>
              <w:tc>
                <w:tcPr>
                  <w:tcW w:w="619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BF7705" w:rsidRPr="00F5652F" w:rsidTr="00F4269D">
              <w:trPr>
                <w:trHeight w:val="420"/>
                <w:jc w:val="center"/>
              </w:trPr>
              <w:tc>
                <w:tcPr>
                  <w:tcW w:w="371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STATO</w:t>
                  </w:r>
                </w:p>
              </w:tc>
              <w:tc>
                <w:tcPr>
                  <w:tcW w:w="6197" w:type="dxa"/>
                </w:tcPr>
                <w:p w:rsidR="00BF7705" w:rsidRPr="00F5652F" w:rsidRDefault="00BF7705" w:rsidP="00306186">
                  <w:pPr>
                    <w:framePr w:hSpace="141" w:wrap="around" w:vAnchor="text" w:hAnchor="margin" w:y="-52"/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BF7705" w:rsidRPr="00F5652F" w:rsidRDefault="00BF7705" w:rsidP="00BF7705">
            <w:pPr>
              <w:rPr>
                <w:rFonts w:ascii="Arial" w:hAnsi="Arial" w:cs="Arial"/>
              </w:rPr>
            </w:pPr>
          </w:p>
        </w:tc>
        <w:tc>
          <w:tcPr>
            <w:tcW w:w="105" w:type="pct"/>
            <w:shd w:val="clear" w:color="auto" w:fill="auto"/>
          </w:tcPr>
          <w:p w:rsidR="00BF7705" w:rsidRPr="00F5652F" w:rsidRDefault="00BF7705" w:rsidP="00BF7705">
            <w:pPr>
              <w:rPr>
                <w:rFonts w:ascii="Arial" w:hAnsi="Arial" w:cs="Arial"/>
              </w:rPr>
            </w:pPr>
          </w:p>
        </w:tc>
      </w:tr>
    </w:tbl>
    <w:p w:rsidR="00BF7705" w:rsidRDefault="00BF7705" w:rsidP="00BF7705">
      <w:pPr>
        <w:tabs>
          <w:tab w:val="left" w:pos="1140"/>
          <w:tab w:val="center" w:pos="538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5013" w:rsidRPr="00BF7705" w:rsidRDefault="00065013" w:rsidP="00BF7705">
      <w:pPr>
        <w:rPr>
          <w:rFonts w:ascii="Arial" w:hAnsi="Arial" w:cs="Arial"/>
        </w:rPr>
        <w:sectPr w:rsidR="00065013" w:rsidRPr="00BF7705" w:rsidSect="005A524E">
          <w:headerReference w:type="default" r:id="rId10"/>
          <w:pgSz w:w="11906" w:h="16838" w:code="9"/>
          <w:pgMar w:top="993" w:right="567" w:bottom="1729" w:left="567" w:header="709" w:footer="431" w:gutter="0"/>
          <w:cols w:space="708"/>
          <w:docGrid w:linePitch="360"/>
        </w:sect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5670"/>
      </w:tblGrid>
      <w:tr w:rsidR="00BF7705" w:rsidRPr="00F5652F" w:rsidTr="00A27AB9">
        <w:trPr>
          <w:trHeight w:val="406"/>
          <w:jc w:val="center"/>
        </w:trPr>
        <w:tc>
          <w:tcPr>
            <w:tcW w:w="4253" w:type="dxa"/>
            <w:vMerge w:val="restart"/>
          </w:tcPr>
          <w:p w:rsidR="00B03E27" w:rsidRPr="00B03E27" w:rsidRDefault="00B03E27" w:rsidP="00BF7705">
            <w:pPr>
              <w:jc w:val="both"/>
              <w:rPr>
                <w:rFonts w:ascii="Arial" w:hAnsi="Arial" w:cs="Arial"/>
                <w:b/>
              </w:rPr>
            </w:pPr>
            <w:r w:rsidRPr="00B03E27">
              <w:rPr>
                <w:rFonts w:ascii="Arial" w:hAnsi="Arial" w:cs="Arial"/>
                <w:b/>
              </w:rPr>
              <w:t>MATERIE DA SOSTENERE</w:t>
            </w:r>
          </w:p>
          <w:p w:rsidR="00782C1F" w:rsidRDefault="009168B3" w:rsidP="00144B32">
            <w:pPr>
              <w:spacing w:after="0"/>
              <w:jc w:val="both"/>
              <w:rPr>
                <w:rFonts w:ascii="Arial" w:hAnsi="Arial" w:cs="Arial"/>
              </w:rPr>
            </w:pPr>
            <w:r w:rsidRPr="004D24E1">
              <w:rPr>
                <w:rFonts w:ascii="Arial" w:hAnsi="Arial" w:cs="Arial"/>
              </w:rPr>
              <w:t>S</w:t>
            </w:r>
            <w:r w:rsidR="00B03E27" w:rsidRPr="004D24E1">
              <w:rPr>
                <w:rFonts w:ascii="Arial" w:hAnsi="Arial" w:cs="Arial"/>
              </w:rPr>
              <w:t>i invita il candidato a riportare</w:t>
            </w:r>
            <w:r w:rsidR="00A833AC" w:rsidRPr="004D24E1">
              <w:rPr>
                <w:rFonts w:ascii="Arial" w:hAnsi="Arial" w:cs="Arial"/>
              </w:rPr>
              <w:t xml:space="preserve"> </w:t>
            </w:r>
            <w:r w:rsidR="00B03E27" w:rsidRPr="004D24E1">
              <w:rPr>
                <w:rFonts w:ascii="Arial" w:hAnsi="Arial" w:cs="Arial"/>
              </w:rPr>
              <w:t>le materie</w:t>
            </w:r>
            <w:r w:rsidR="00A833AC" w:rsidRPr="004D24E1">
              <w:rPr>
                <w:rFonts w:ascii="Arial" w:hAnsi="Arial" w:cs="Arial"/>
              </w:rPr>
              <w:t xml:space="preserve"> d’esame da sostenere, sulla base di quanto</w:t>
            </w:r>
            <w:r w:rsidR="00983DC3">
              <w:rPr>
                <w:rFonts w:ascii="Arial" w:hAnsi="Arial" w:cs="Arial"/>
              </w:rPr>
              <w:t xml:space="preserve"> </w:t>
            </w:r>
            <w:r w:rsidR="00A833AC" w:rsidRPr="004D24E1">
              <w:rPr>
                <w:rFonts w:ascii="Arial" w:hAnsi="Arial" w:cs="Arial"/>
              </w:rPr>
              <w:t>indicato</w:t>
            </w:r>
            <w:r w:rsidR="008D0B79" w:rsidRPr="004D24E1">
              <w:rPr>
                <w:rFonts w:ascii="Arial" w:hAnsi="Arial" w:cs="Arial"/>
              </w:rPr>
              <w:t xml:space="preserve"> </w:t>
            </w:r>
            <w:r w:rsidR="00B03E27" w:rsidRPr="004D24E1">
              <w:rPr>
                <w:rFonts w:ascii="Arial" w:hAnsi="Arial" w:cs="Arial"/>
              </w:rPr>
              <w:t>nel decreto</w:t>
            </w:r>
            <w:r w:rsidR="00983DC3">
              <w:rPr>
                <w:rFonts w:ascii="Arial" w:hAnsi="Arial" w:cs="Arial"/>
              </w:rPr>
              <w:t xml:space="preserve"> </w:t>
            </w:r>
            <w:r w:rsidR="00B03E27" w:rsidRPr="004D24E1">
              <w:rPr>
                <w:rFonts w:ascii="Arial" w:hAnsi="Arial" w:cs="Arial"/>
              </w:rPr>
              <w:t>di attribuzione della misura compensativa</w:t>
            </w:r>
            <w:r w:rsidR="00A833AC" w:rsidRPr="004D24E1">
              <w:rPr>
                <w:rFonts w:ascii="Arial" w:hAnsi="Arial" w:cs="Arial"/>
              </w:rPr>
              <w:t xml:space="preserve"> nonché </w:t>
            </w:r>
            <w:r w:rsidR="00CF25ED" w:rsidRPr="004D24E1">
              <w:rPr>
                <w:rFonts w:ascii="Arial" w:hAnsi="Arial" w:cs="Arial"/>
              </w:rPr>
              <w:t>d</w:t>
            </w:r>
            <w:r w:rsidR="00902B68">
              <w:rPr>
                <w:rFonts w:ascii="Arial" w:hAnsi="Arial" w:cs="Arial"/>
              </w:rPr>
              <w:t>i eventuali modifiche/</w:t>
            </w:r>
            <w:r w:rsidR="00903CBB" w:rsidRPr="004D24E1">
              <w:rPr>
                <w:rFonts w:ascii="Arial" w:hAnsi="Arial" w:cs="Arial"/>
              </w:rPr>
              <w:t>rettifiche</w:t>
            </w:r>
            <w:r w:rsidR="00902B68">
              <w:rPr>
                <w:rFonts w:ascii="Arial" w:hAnsi="Arial" w:cs="Arial"/>
              </w:rPr>
              <w:t xml:space="preserve"> in seguito </w:t>
            </w:r>
            <w:r w:rsidR="00A833AC" w:rsidRPr="004D24E1">
              <w:rPr>
                <w:rFonts w:ascii="Arial" w:hAnsi="Arial" w:cs="Arial"/>
              </w:rPr>
              <w:t>comunicate</w:t>
            </w:r>
            <w:r w:rsidR="00902B68">
              <w:rPr>
                <w:rFonts w:ascii="Arial" w:hAnsi="Arial" w:cs="Arial"/>
              </w:rPr>
              <w:t xml:space="preserve"> </w:t>
            </w:r>
            <w:r w:rsidR="00A833AC" w:rsidRPr="004D24E1">
              <w:rPr>
                <w:rFonts w:ascii="Arial" w:hAnsi="Arial" w:cs="Arial"/>
              </w:rPr>
              <w:t xml:space="preserve">dal </w:t>
            </w:r>
            <w:r w:rsidR="00B03E27" w:rsidRPr="004D24E1">
              <w:rPr>
                <w:rFonts w:ascii="Arial" w:hAnsi="Arial" w:cs="Arial"/>
              </w:rPr>
              <w:t>Ministero della salute</w:t>
            </w:r>
          </w:p>
          <w:p w:rsidR="009168B3" w:rsidRPr="009168B3" w:rsidRDefault="009168B3" w:rsidP="00144B32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(l’Uff</w:t>
            </w:r>
            <w:r w:rsidR="00782C1F">
              <w:rPr>
                <w:rFonts w:ascii="Arial" w:hAnsi="Arial" w:cs="Arial"/>
                <w:i/>
              </w:rPr>
              <w:t xml:space="preserve">icio </w:t>
            </w:r>
            <w:r>
              <w:rPr>
                <w:rFonts w:ascii="Arial" w:hAnsi="Arial" w:cs="Arial"/>
                <w:i/>
              </w:rPr>
              <w:t>2 DGPROF</w:t>
            </w:r>
            <w:r w:rsidR="00A33B6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provvederà</w:t>
            </w:r>
            <w:r w:rsidR="00A33B65">
              <w:rPr>
                <w:rFonts w:ascii="Arial" w:hAnsi="Arial" w:cs="Arial"/>
                <w:i/>
              </w:rPr>
              <w:t xml:space="preserve">, in ogni caso, </w:t>
            </w:r>
            <w:r>
              <w:rPr>
                <w:rFonts w:ascii="Arial" w:hAnsi="Arial" w:cs="Arial"/>
                <w:i/>
              </w:rPr>
              <w:t>a verifica</w:t>
            </w:r>
            <w:r w:rsidR="00782C1F">
              <w:rPr>
                <w:rFonts w:ascii="Arial" w:hAnsi="Arial" w:cs="Arial"/>
                <w:i/>
              </w:rPr>
              <w:t>re</w:t>
            </w:r>
            <w:r w:rsidR="00A33B6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l</w:t>
            </w:r>
            <w:r w:rsidR="00755330">
              <w:rPr>
                <w:rFonts w:ascii="Arial" w:hAnsi="Arial" w:cs="Arial"/>
                <w:i/>
              </w:rPr>
              <w:t>’esattezza</w:t>
            </w:r>
            <w:r w:rsidR="00782C1F">
              <w:rPr>
                <w:rFonts w:ascii="Arial" w:hAnsi="Arial" w:cs="Arial"/>
                <w:i/>
              </w:rPr>
              <w:t xml:space="preserve"> delle</w:t>
            </w:r>
            <w:r w:rsidR="00A33B65">
              <w:rPr>
                <w:rFonts w:ascii="Arial" w:hAnsi="Arial" w:cs="Arial"/>
                <w:i/>
              </w:rPr>
              <w:t xml:space="preserve"> materie </w:t>
            </w:r>
            <w:r>
              <w:rPr>
                <w:rFonts w:ascii="Arial" w:hAnsi="Arial" w:cs="Arial"/>
                <w:i/>
              </w:rPr>
              <w:t>e a</w:t>
            </w:r>
            <w:r w:rsidR="00782C1F">
              <w:rPr>
                <w:rFonts w:ascii="Arial" w:hAnsi="Arial" w:cs="Arial"/>
                <w:i/>
              </w:rPr>
              <w:t xml:space="preserve"> segnalare </w:t>
            </w:r>
            <w:r w:rsidR="00A33B65">
              <w:rPr>
                <w:rFonts w:ascii="Arial" w:hAnsi="Arial" w:cs="Arial"/>
                <w:i/>
              </w:rPr>
              <w:t xml:space="preserve">in tempo utile </w:t>
            </w:r>
            <w:r>
              <w:rPr>
                <w:rFonts w:ascii="Arial" w:hAnsi="Arial" w:cs="Arial"/>
                <w:i/>
              </w:rPr>
              <w:t>al candidat</w:t>
            </w:r>
            <w:r w:rsidR="00782C1F">
              <w:rPr>
                <w:rFonts w:ascii="Arial" w:hAnsi="Arial" w:cs="Arial"/>
                <w:i/>
              </w:rPr>
              <w:t xml:space="preserve">o </w:t>
            </w:r>
            <w:r>
              <w:rPr>
                <w:rFonts w:ascii="Arial" w:hAnsi="Arial" w:cs="Arial"/>
                <w:i/>
              </w:rPr>
              <w:t>le discordanze eventualmente rilevate).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BF7705" w:rsidRPr="00F5652F" w:rsidRDefault="00BF7705" w:rsidP="00BF770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F7705" w:rsidRPr="00F5652F" w:rsidTr="00A27AB9">
        <w:trPr>
          <w:trHeight w:val="421"/>
          <w:jc w:val="center"/>
        </w:trPr>
        <w:tc>
          <w:tcPr>
            <w:tcW w:w="4253" w:type="dxa"/>
            <w:vMerge/>
          </w:tcPr>
          <w:p w:rsidR="00BF7705" w:rsidRPr="00F5652F" w:rsidRDefault="00BF7705" w:rsidP="00BF7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BF7705" w:rsidRPr="00F5652F" w:rsidRDefault="00BF7705" w:rsidP="00BF770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F7705" w:rsidRPr="00F5652F" w:rsidTr="00A27AB9">
        <w:trPr>
          <w:trHeight w:val="436"/>
          <w:jc w:val="center"/>
        </w:trPr>
        <w:tc>
          <w:tcPr>
            <w:tcW w:w="4253" w:type="dxa"/>
            <w:vMerge/>
          </w:tcPr>
          <w:p w:rsidR="00BF7705" w:rsidRPr="00F5652F" w:rsidRDefault="00BF7705" w:rsidP="00BF7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BF7705" w:rsidRPr="00F5652F" w:rsidRDefault="00BF7705" w:rsidP="00BF770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F7705" w:rsidRPr="00F5652F" w:rsidTr="00A27AB9">
        <w:trPr>
          <w:trHeight w:val="421"/>
          <w:jc w:val="center"/>
        </w:trPr>
        <w:tc>
          <w:tcPr>
            <w:tcW w:w="4253" w:type="dxa"/>
            <w:vMerge/>
          </w:tcPr>
          <w:p w:rsidR="00BF7705" w:rsidRPr="00F5652F" w:rsidRDefault="00BF7705" w:rsidP="00BF7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BF7705" w:rsidRPr="00F5652F" w:rsidRDefault="00BF7705" w:rsidP="00BF770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F7705" w:rsidRPr="00F5652F" w:rsidTr="00A27AB9">
        <w:trPr>
          <w:trHeight w:val="421"/>
          <w:jc w:val="center"/>
        </w:trPr>
        <w:tc>
          <w:tcPr>
            <w:tcW w:w="4253" w:type="dxa"/>
            <w:vMerge/>
          </w:tcPr>
          <w:p w:rsidR="00BF7705" w:rsidRPr="00F5652F" w:rsidRDefault="00BF7705" w:rsidP="00BF7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BF7705" w:rsidRPr="00F5652F" w:rsidRDefault="00BF7705" w:rsidP="00BF770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F7705" w:rsidRPr="00F5652F" w:rsidTr="00A27AB9">
        <w:trPr>
          <w:trHeight w:val="421"/>
          <w:jc w:val="center"/>
        </w:trPr>
        <w:tc>
          <w:tcPr>
            <w:tcW w:w="4253" w:type="dxa"/>
            <w:vMerge/>
          </w:tcPr>
          <w:p w:rsidR="00BF7705" w:rsidRPr="00F5652F" w:rsidRDefault="00BF7705" w:rsidP="00BF7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BF7705" w:rsidRPr="00F5652F" w:rsidRDefault="00BF7705" w:rsidP="00BF770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F7705" w:rsidRPr="00F5652F" w:rsidTr="00A27AB9">
        <w:trPr>
          <w:trHeight w:val="421"/>
          <w:jc w:val="center"/>
        </w:trPr>
        <w:tc>
          <w:tcPr>
            <w:tcW w:w="4253" w:type="dxa"/>
            <w:vMerge/>
          </w:tcPr>
          <w:p w:rsidR="00BF7705" w:rsidRPr="00F5652F" w:rsidRDefault="00BF7705" w:rsidP="00BF7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:rsidR="00BF7705" w:rsidRPr="00F5652F" w:rsidRDefault="00BF7705" w:rsidP="00BF770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F7705" w:rsidRPr="00F5652F" w:rsidTr="00A27AB9">
        <w:trPr>
          <w:trHeight w:val="421"/>
          <w:jc w:val="center"/>
        </w:trPr>
        <w:tc>
          <w:tcPr>
            <w:tcW w:w="4253" w:type="dxa"/>
            <w:vMerge/>
          </w:tcPr>
          <w:p w:rsidR="00BF7705" w:rsidRPr="00F5652F" w:rsidRDefault="00BF7705" w:rsidP="00BF7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</w:tcPr>
          <w:p w:rsidR="00BF7705" w:rsidRPr="00F5652F" w:rsidRDefault="00BF7705" w:rsidP="00BF7705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E403F8" w:rsidRDefault="00E403F8" w:rsidP="00E403F8">
      <w:pPr>
        <w:tabs>
          <w:tab w:val="left" w:pos="3060"/>
          <w:tab w:val="left" w:pos="7605"/>
        </w:tabs>
        <w:spacing w:after="0"/>
        <w:rPr>
          <w:rFonts w:ascii="Arial" w:hAnsi="Arial" w:cs="Arial"/>
        </w:rPr>
      </w:pPr>
    </w:p>
    <w:p w:rsidR="00E403F8" w:rsidRDefault="00E403F8" w:rsidP="00E403F8">
      <w:pPr>
        <w:tabs>
          <w:tab w:val="left" w:pos="3060"/>
          <w:tab w:val="left" w:pos="7605"/>
        </w:tabs>
        <w:spacing w:after="0"/>
        <w:rPr>
          <w:rFonts w:ascii="Arial" w:hAnsi="Arial" w:cs="Arial"/>
        </w:rPr>
      </w:pPr>
    </w:p>
    <w:p w:rsidR="00064FEC" w:rsidRPr="00F5652F" w:rsidRDefault="00DF60DE" w:rsidP="00E403F8">
      <w:pPr>
        <w:tabs>
          <w:tab w:val="left" w:pos="3060"/>
          <w:tab w:val="left" w:pos="76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  <w:t xml:space="preserve">                                                              Firma del candidato</w:t>
      </w:r>
      <w:r w:rsidR="00BF7705">
        <w:rPr>
          <w:rFonts w:ascii="Arial" w:hAnsi="Arial" w:cs="Arial"/>
        </w:rPr>
        <w:t xml:space="preserve">                                                         </w:t>
      </w:r>
    </w:p>
    <w:sectPr w:rsidR="00064FEC" w:rsidRPr="00F5652F" w:rsidSect="00DC245B">
      <w:footnotePr>
        <w:numFmt w:val="chicago"/>
      </w:footnotePr>
      <w:type w:val="continuous"/>
      <w:pgSz w:w="11906" w:h="16838" w:code="9"/>
      <w:pgMar w:top="1702" w:right="567" w:bottom="1276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0E" w:rsidRDefault="00AD460E" w:rsidP="00CF31BB">
      <w:r>
        <w:separator/>
      </w:r>
    </w:p>
  </w:endnote>
  <w:endnote w:type="continuationSeparator" w:id="0">
    <w:p w:rsidR="00AD460E" w:rsidRDefault="00AD460E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0E" w:rsidRDefault="00AD460E" w:rsidP="00CF31BB">
      <w:r>
        <w:separator/>
      </w:r>
    </w:p>
  </w:footnote>
  <w:footnote w:type="continuationSeparator" w:id="0">
    <w:p w:rsidR="00AD460E" w:rsidRDefault="00AD460E" w:rsidP="00CF31BB">
      <w:r>
        <w:continuationSeparator/>
      </w:r>
    </w:p>
  </w:footnote>
  <w:footnote w:id="1">
    <w:p w:rsidR="00BF7705" w:rsidRPr="00F5652F" w:rsidRDefault="00BF7705" w:rsidP="00E403F8">
      <w:pPr>
        <w:pStyle w:val="Testonotaapidipagina"/>
        <w:jc w:val="both"/>
        <w:rPr>
          <w:rFonts w:ascii="Arial" w:hAnsi="Arial" w:cs="Arial"/>
        </w:rPr>
      </w:pPr>
      <w:r w:rsidRPr="00A91829">
        <w:rPr>
          <w:rStyle w:val="Rimandonotaapidipagina"/>
          <w:rFonts w:ascii="Arial" w:hAnsi="Arial" w:cs="Arial"/>
          <w:sz w:val="28"/>
          <w:szCs w:val="28"/>
        </w:rPr>
        <w:footnoteRef/>
      </w:r>
      <w:r w:rsidRPr="00F5652F">
        <w:rPr>
          <w:rFonts w:ascii="Arial" w:hAnsi="Arial" w:cs="Arial"/>
        </w:rPr>
        <w:t xml:space="preserve"> Se in possesso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68" w:rsidRPr="00835DE8" w:rsidRDefault="00BC1B68" w:rsidP="00410E03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62"/>
    <w:rsid w:val="00037594"/>
    <w:rsid w:val="00043F0F"/>
    <w:rsid w:val="0005135F"/>
    <w:rsid w:val="00064FEC"/>
    <w:rsid w:val="00065013"/>
    <w:rsid w:val="000C75BF"/>
    <w:rsid w:val="000C789F"/>
    <w:rsid w:val="001034AB"/>
    <w:rsid w:val="00110721"/>
    <w:rsid w:val="00111419"/>
    <w:rsid w:val="001257F0"/>
    <w:rsid w:val="00144B32"/>
    <w:rsid w:val="0016108E"/>
    <w:rsid w:val="001A199E"/>
    <w:rsid w:val="001B74B6"/>
    <w:rsid w:val="001C42C8"/>
    <w:rsid w:val="001F3949"/>
    <w:rsid w:val="00205FE0"/>
    <w:rsid w:val="0023328C"/>
    <w:rsid w:val="00246BBD"/>
    <w:rsid w:val="0025130C"/>
    <w:rsid w:val="00256391"/>
    <w:rsid w:val="002633EB"/>
    <w:rsid w:val="00265218"/>
    <w:rsid w:val="00272E9B"/>
    <w:rsid w:val="002C6ABD"/>
    <w:rsid w:val="002D3842"/>
    <w:rsid w:val="002E2D62"/>
    <w:rsid w:val="00306186"/>
    <w:rsid w:val="003071A0"/>
    <w:rsid w:val="00330097"/>
    <w:rsid w:val="00337C0F"/>
    <w:rsid w:val="0035052D"/>
    <w:rsid w:val="00366F6D"/>
    <w:rsid w:val="00375757"/>
    <w:rsid w:val="00394FAE"/>
    <w:rsid w:val="003B51B6"/>
    <w:rsid w:val="003C7F79"/>
    <w:rsid w:val="003E0129"/>
    <w:rsid w:val="003F693D"/>
    <w:rsid w:val="003F70DE"/>
    <w:rsid w:val="00406B73"/>
    <w:rsid w:val="00410E03"/>
    <w:rsid w:val="00435E8C"/>
    <w:rsid w:val="00435FF8"/>
    <w:rsid w:val="004456B5"/>
    <w:rsid w:val="00463B35"/>
    <w:rsid w:val="00482917"/>
    <w:rsid w:val="004A76F1"/>
    <w:rsid w:val="004C2F50"/>
    <w:rsid w:val="004C6E3C"/>
    <w:rsid w:val="004D24E1"/>
    <w:rsid w:val="004F318B"/>
    <w:rsid w:val="00524D35"/>
    <w:rsid w:val="00542A22"/>
    <w:rsid w:val="005A524E"/>
    <w:rsid w:val="005A6806"/>
    <w:rsid w:val="005B0A5A"/>
    <w:rsid w:val="005C0117"/>
    <w:rsid w:val="005D124E"/>
    <w:rsid w:val="00643F5A"/>
    <w:rsid w:val="00684557"/>
    <w:rsid w:val="006859BF"/>
    <w:rsid w:val="00696FE9"/>
    <w:rsid w:val="006A7299"/>
    <w:rsid w:val="006B1995"/>
    <w:rsid w:val="006C7D64"/>
    <w:rsid w:val="006D43A7"/>
    <w:rsid w:val="006F35D6"/>
    <w:rsid w:val="0071089C"/>
    <w:rsid w:val="00711474"/>
    <w:rsid w:val="00751E9B"/>
    <w:rsid w:val="00755330"/>
    <w:rsid w:val="00782C1F"/>
    <w:rsid w:val="00797027"/>
    <w:rsid w:val="007A0124"/>
    <w:rsid w:val="007B52D2"/>
    <w:rsid w:val="007C1F7D"/>
    <w:rsid w:val="007D2E48"/>
    <w:rsid w:val="007D4902"/>
    <w:rsid w:val="00825893"/>
    <w:rsid w:val="00835DE8"/>
    <w:rsid w:val="008C5804"/>
    <w:rsid w:val="008D0B79"/>
    <w:rsid w:val="008D3EE1"/>
    <w:rsid w:val="00902B68"/>
    <w:rsid w:val="00903CBB"/>
    <w:rsid w:val="00914F2C"/>
    <w:rsid w:val="00915359"/>
    <w:rsid w:val="009168B3"/>
    <w:rsid w:val="00937A61"/>
    <w:rsid w:val="00982584"/>
    <w:rsid w:val="00983DC3"/>
    <w:rsid w:val="009B429B"/>
    <w:rsid w:val="009E6AC6"/>
    <w:rsid w:val="009F4149"/>
    <w:rsid w:val="00A02846"/>
    <w:rsid w:val="00A27AB9"/>
    <w:rsid w:val="00A3321A"/>
    <w:rsid w:val="00A33B65"/>
    <w:rsid w:val="00A73AE1"/>
    <w:rsid w:val="00A833AC"/>
    <w:rsid w:val="00A858A0"/>
    <w:rsid w:val="00A91829"/>
    <w:rsid w:val="00AB2833"/>
    <w:rsid w:val="00AC7198"/>
    <w:rsid w:val="00AD460E"/>
    <w:rsid w:val="00AE3FB7"/>
    <w:rsid w:val="00B03E27"/>
    <w:rsid w:val="00B122BA"/>
    <w:rsid w:val="00B45F61"/>
    <w:rsid w:val="00BC1B68"/>
    <w:rsid w:val="00BE5EE9"/>
    <w:rsid w:val="00BE6B42"/>
    <w:rsid w:val="00BF5A49"/>
    <w:rsid w:val="00BF7705"/>
    <w:rsid w:val="00C10083"/>
    <w:rsid w:val="00C50E6D"/>
    <w:rsid w:val="00C520D9"/>
    <w:rsid w:val="00C66F21"/>
    <w:rsid w:val="00C84BD5"/>
    <w:rsid w:val="00CA73D6"/>
    <w:rsid w:val="00CF25ED"/>
    <w:rsid w:val="00CF31BB"/>
    <w:rsid w:val="00D4436A"/>
    <w:rsid w:val="00D832D3"/>
    <w:rsid w:val="00D911DD"/>
    <w:rsid w:val="00DA363E"/>
    <w:rsid w:val="00DB5CAA"/>
    <w:rsid w:val="00DC245B"/>
    <w:rsid w:val="00DE3C23"/>
    <w:rsid w:val="00DF60DE"/>
    <w:rsid w:val="00E141F4"/>
    <w:rsid w:val="00E2192D"/>
    <w:rsid w:val="00E301A2"/>
    <w:rsid w:val="00E403F8"/>
    <w:rsid w:val="00E534D0"/>
    <w:rsid w:val="00E53AFF"/>
    <w:rsid w:val="00E61D15"/>
    <w:rsid w:val="00EA5293"/>
    <w:rsid w:val="00EE60B7"/>
    <w:rsid w:val="00EF4FEE"/>
    <w:rsid w:val="00EF6DBC"/>
    <w:rsid w:val="00EF7890"/>
    <w:rsid w:val="00F02022"/>
    <w:rsid w:val="00F27B67"/>
    <w:rsid w:val="00F4269D"/>
    <w:rsid w:val="00F5652F"/>
    <w:rsid w:val="00FB3407"/>
    <w:rsid w:val="00FC0271"/>
    <w:rsid w:val="00FD0340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it-I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7705"/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AFF"/>
  </w:style>
  <w:style w:type="paragraph" w:styleId="Pidipagina">
    <w:name w:val="footer"/>
    <w:basedOn w:val="Normale"/>
    <w:link w:val="Pidipagina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AFF"/>
  </w:style>
  <w:style w:type="table" w:styleId="Grigliatabella">
    <w:name w:val="Table Grid"/>
    <w:basedOn w:val="Tabellanorma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oloCarattere">
    <w:name w:val="Titolo Carattere"/>
    <w:link w:val="Titolo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eWeb">
    <w:name w:val="Normal (Web)"/>
    <w:basedOn w:val="Normale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tti">
    <w:name w:val="Contatti"/>
    <w:basedOn w:val="Normale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stosegnaposto">
    <w:name w:val="Placeholder Text"/>
    <w:uiPriority w:val="99"/>
    <w:semiHidden/>
    <w:rsid w:val="00E53AFF"/>
    <w:rPr>
      <w:color w:val="808080"/>
    </w:rPr>
  </w:style>
  <w:style w:type="paragraph" w:customStyle="1" w:styleId="Testoingrassetto">
    <w:name w:val="Testo in grassetto"/>
    <w:basedOn w:val="Normale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Testoingrassettoblu">
    <w:name w:val="Testo in grassetto blu"/>
    <w:basedOn w:val="Normale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2D62"/>
    <w:pPr>
      <w:spacing w:after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2D62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ertolini\AppData\Roaming\Microsoft\Templates\Modulo%20di%20assunzione%20di%20clienti%20per%20piccole%20impres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F939D-8D2E-479E-A74A-C5D999DA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assunzione di clienti per piccole imprese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2023-02-27T11:56:00Z</dcterms:created>
  <dcterms:modified xsi:type="dcterms:W3CDTF">2023-02-27T11:56:00Z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